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12" w:rsidRPr="00C428B6" w:rsidRDefault="00D52575">
      <w:pPr>
        <w:rPr>
          <w:rFonts w:ascii="Verdana" w:hAnsi="Verdana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-45720</wp:posOffset>
                </wp:positionV>
                <wp:extent cx="2057400" cy="342900"/>
                <wp:effectExtent l="0" t="190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53C" w:rsidRPr="0054253C" w:rsidRDefault="006E3EC8" w:rsidP="0054253C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January 1</w:t>
                            </w:r>
                            <w:r w:rsidR="00197D0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201</w:t>
                            </w:r>
                            <w:r w:rsidR="00E201E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0.6pt;margin-top:-3.6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" stroked="f">
                <v:textbox>
                  <w:txbxContent>
                    <w:p w:rsidR="0054253C" w:rsidRPr="0054253C" w:rsidRDefault="006E3EC8" w:rsidP="0054253C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January 1</w:t>
                      </w:r>
                      <w:r w:rsidR="00197D06">
                        <w:rPr>
                          <w:rFonts w:ascii="Verdana" w:hAnsi="Verdana"/>
                          <w:sz w:val="20"/>
                          <w:szCs w:val="20"/>
                        </w:rPr>
                        <w:t>, 201</w:t>
                      </w:r>
                      <w:r w:rsidR="00E201E7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81292" w:rsidRPr="00C428B6">
        <w:rPr>
          <w:rFonts w:ascii="Verdana" w:hAnsi="Verdana" w:cs="Arial"/>
          <w:b/>
          <w:color w:val="FF0000"/>
          <w:sz w:val="32"/>
          <w:szCs w:val="32"/>
        </w:rPr>
        <w:t>ADOPTION</w:t>
      </w:r>
      <w:r w:rsidR="00700136" w:rsidRPr="00C428B6">
        <w:rPr>
          <w:rFonts w:ascii="Verdana" w:hAnsi="Verdana" w:cs="Arial"/>
          <w:b/>
          <w:color w:val="FF0000"/>
          <w:sz w:val="32"/>
          <w:szCs w:val="32"/>
        </w:rPr>
        <w:t xml:space="preserve"> LEAVE</w:t>
      </w:r>
      <w:r w:rsidR="00415812" w:rsidRPr="00C428B6">
        <w:rPr>
          <w:rFonts w:ascii="Verdana" w:hAnsi="Verdana" w:cs="Arial"/>
          <w:b/>
          <w:color w:val="FF0000"/>
          <w:sz w:val="32"/>
          <w:szCs w:val="32"/>
        </w:rPr>
        <w:t xml:space="preserve"> –</w:t>
      </w:r>
      <w:r w:rsidR="00883F85" w:rsidRPr="00C428B6">
        <w:rPr>
          <w:rFonts w:ascii="Verdana" w:hAnsi="Verdana" w:cs="Arial"/>
          <w:b/>
          <w:color w:val="FF0000"/>
          <w:sz w:val="32"/>
          <w:szCs w:val="32"/>
        </w:rPr>
        <w:t>Confidential Employee</w:t>
      </w:r>
    </w:p>
    <w:p w:rsidR="0054253C" w:rsidRPr="0054253C" w:rsidRDefault="0054253C">
      <w:pPr>
        <w:rPr>
          <w:rFonts w:ascii="Verdana" w:hAnsi="Verdana" w:cs="Arial"/>
          <w:b/>
          <w:sz w:val="32"/>
          <w:szCs w:val="32"/>
        </w:rPr>
      </w:pPr>
    </w:p>
    <w:p w:rsidR="00415812" w:rsidRPr="0054253C" w:rsidRDefault="0041581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160"/>
        <w:gridCol w:w="1980"/>
        <w:gridCol w:w="6660"/>
      </w:tblGrid>
      <w:tr w:rsidR="00883F85" w:rsidRPr="003A4529" w:rsidTr="003A4529">
        <w:tc>
          <w:tcPr>
            <w:tcW w:w="2658" w:type="dxa"/>
            <w:shd w:val="clear" w:color="auto" w:fill="CCFFFF"/>
          </w:tcPr>
          <w:p w:rsidR="00883F85" w:rsidRPr="003A4529" w:rsidRDefault="00883F85" w:rsidP="00415812">
            <w:pPr>
              <w:rPr>
                <w:rFonts w:ascii="Verdana" w:hAnsi="Verdana" w:cs="Arial"/>
                <w:b/>
              </w:rPr>
            </w:pPr>
            <w:r w:rsidRPr="003A4529">
              <w:rPr>
                <w:rFonts w:ascii="Verdana" w:hAnsi="Verdana" w:cs="Arial"/>
                <w:b/>
              </w:rPr>
              <w:t>Benefit/Right</w:t>
            </w:r>
          </w:p>
        </w:tc>
        <w:tc>
          <w:tcPr>
            <w:tcW w:w="2160" w:type="dxa"/>
            <w:shd w:val="clear" w:color="auto" w:fill="CCFFFF"/>
          </w:tcPr>
          <w:p w:rsidR="00883F85" w:rsidRPr="003A4529" w:rsidRDefault="00883F85" w:rsidP="00415812">
            <w:pPr>
              <w:rPr>
                <w:rFonts w:ascii="Verdana" w:hAnsi="Verdana" w:cs="Arial"/>
                <w:b/>
              </w:rPr>
            </w:pPr>
            <w:r w:rsidRPr="003A4529">
              <w:rPr>
                <w:rFonts w:ascii="Verdana" w:hAnsi="Verdana" w:cs="Arial"/>
                <w:b/>
              </w:rPr>
              <w:t>Duration</w:t>
            </w:r>
          </w:p>
        </w:tc>
        <w:tc>
          <w:tcPr>
            <w:tcW w:w="1980" w:type="dxa"/>
            <w:shd w:val="clear" w:color="auto" w:fill="CCFFFF"/>
          </w:tcPr>
          <w:p w:rsidR="00883F85" w:rsidRPr="003A4529" w:rsidRDefault="00883F85" w:rsidP="00415812">
            <w:pPr>
              <w:rPr>
                <w:rFonts w:ascii="Verdana" w:hAnsi="Verdana" w:cs="Arial"/>
                <w:b/>
              </w:rPr>
            </w:pPr>
            <w:r w:rsidRPr="003A4529">
              <w:rPr>
                <w:rFonts w:ascii="Verdana" w:hAnsi="Verdana" w:cs="Arial"/>
                <w:b/>
              </w:rPr>
              <w:t>Eligible Employees</w:t>
            </w:r>
          </w:p>
        </w:tc>
        <w:tc>
          <w:tcPr>
            <w:tcW w:w="6660" w:type="dxa"/>
            <w:shd w:val="clear" w:color="auto" w:fill="CCFFFF"/>
          </w:tcPr>
          <w:p w:rsidR="00883F85" w:rsidRPr="003A4529" w:rsidRDefault="00883F85" w:rsidP="00415812">
            <w:pPr>
              <w:rPr>
                <w:rFonts w:ascii="Verdana" w:hAnsi="Verdana" w:cs="Arial"/>
                <w:b/>
              </w:rPr>
            </w:pPr>
            <w:r w:rsidRPr="003A4529">
              <w:rPr>
                <w:rFonts w:ascii="Verdana" w:hAnsi="Verdana" w:cs="Arial"/>
                <w:b/>
              </w:rPr>
              <w:t>Provision</w:t>
            </w:r>
          </w:p>
          <w:p w:rsidR="0054253C" w:rsidRPr="003A4529" w:rsidRDefault="0054253C" w:rsidP="00415812">
            <w:pPr>
              <w:rPr>
                <w:rFonts w:ascii="Verdana" w:hAnsi="Verdana" w:cs="Arial"/>
                <w:b/>
              </w:rPr>
            </w:pPr>
            <w:r w:rsidRPr="003A4529">
              <w:rPr>
                <w:rFonts w:ascii="Verdana" w:hAnsi="Verdana"/>
                <w:i/>
                <w:sz w:val="20"/>
                <w:szCs w:val="20"/>
              </w:rPr>
              <w:t>Please review policy for actual language.</w:t>
            </w:r>
          </w:p>
        </w:tc>
      </w:tr>
      <w:tr w:rsidR="00883F85" w:rsidRPr="003A4529" w:rsidTr="003A4529">
        <w:tc>
          <w:tcPr>
            <w:tcW w:w="2658" w:type="dxa"/>
            <w:shd w:val="clear" w:color="auto" w:fill="auto"/>
          </w:tcPr>
          <w:p w:rsidR="00883F85" w:rsidRPr="003A4529" w:rsidRDefault="00883F85" w:rsidP="00516BC4">
            <w:pPr>
              <w:rPr>
                <w:rFonts w:ascii="Verdana" w:hAnsi="Verdana"/>
              </w:rPr>
            </w:pPr>
          </w:p>
          <w:p w:rsidR="00883F85" w:rsidRPr="003A4529" w:rsidRDefault="00883F85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 xml:space="preserve">CSU Paid </w:t>
            </w:r>
            <w:r w:rsidR="009013A6" w:rsidRPr="003A4529">
              <w:rPr>
                <w:rFonts w:ascii="Verdana" w:hAnsi="Verdana"/>
              </w:rPr>
              <w:t>Maternity/Paternity/ Adoption</w:t>
            </w:r>
            <w:r w:rsidRPr="003A4529">
              <w:rPr>
                <w:rFonts w:ascii="Verdana" w:hAnsi="Verdana"/>
              </w:rPr>
              <w:t xml:space="preserve"> Leave</w:t>
            </w:r>
          </w:p>
          <w:p w:rsidR="009013A6" w:rsidRPr="003A4529" w:rsidRDefault="009013A6" w:rsidP="00516BC4">
            <w:pPr>
              <w:rPr>
                <w:rFonts w:ascii="Verdana" w:hAnsi="Verdana"/>
              </w:rPr>
            </w:pPr>
          </w:p>
          <w:p w:rsidR="009013A6" w:rsidRPr="003A4529" w:rsidRDefault="009013A6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(Parental Leave)</w:t>
            </w:r>
          </w:p>
        </w:tc>
        <w:tc>
          <w:tcPr>
            <w:tcW w:w="2160" w:type="dxa"/>
            <w:shd w:val="clear" w:color="auto" w:fill="auto"/>
          </w:tcPr>
          <w:p w:rsidR="00883F85" w:rsidRPr="003A4529" w:rsidRDefault="00883F85" w:rsidP="00516BC4">
            <w:pPr>
              <w:rPr>
                <w:rFonts w:ascii="Verdana" w:hAnsi="Verdana"/>
              </w:rPr>
            </w:pPr>
          </w:p>
          <w:p w:rsidR="00883F85" w:rsidRPr="003A4529" w:rsidRDefault="00883F85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30 days</w:t>
            </w:r>
            <w:r w:rsidR="00197D06" w:rsidRPr="003A4529">
              <w:rPr>
                <w:rFonts w:ascii="Verdana" w:hAnsi="Verdana"/>
              </w:rPr>
              <w:t xml:space="preserve"> per calendar year</w:t>
            </w:r>
          </w:p>
          <w:p w:rsidR="00883F85" w:rsidRPr="003A4529" w:rsidRDefault="00883F85" w:rsidP="00516BC4">
            <w:pPr>
              <w:rPr>
                <w:rFonts w:ascii="Verdana" w:hAnsi="Verdana"/>
              </w:rPr>
            </w:pPr>
          </w:p>
          <w:p w:rsidR="00883F85" w:rsidRPr="003A4529" w:rsidRDefault="00883F85" w:rsidP="00516BC4">
            <w:pPr>
              <w:rPr>
                <w:rFonts w:ascii="Verdana" w:hAnsi="Verdana"/>
                <w:i/>
              </w:rPr>
            </w:pPr>
            <w:r w:rsidRPr="003A4529">
              <w:rPr>
                <w:rFonts w:ascii="Verdana" w:hAnsi="Verdana"/>
                <w:i/>
              </w:rPr>
              <w:t xml:space="preserve">Full pay </w:t>
            </w:r>
          </w:p>
        </w:tc>
        <w:tc>
          <w:tcPr>
            <w:tcW w:w="1980" w:type="dxa"/>
            <w:shd w:val="clear" w:color="auto" w:fill="auto"/>
          </w:tcPr>
          <w:p w:rsidR="00883F85" w:rsidRPr="003A4529" w:rsidRDefault="00883F85" w:rsidP="00516BC4">
            <w:pPr>
              <w:rPr>
                <w:rFonts w:ascii="Verdana" w:hAnsi="Verdana"/>
              </w:rPr>
            </w:pPr>
          </w:p>
          <w:p w:rsidR="00883F85" w:rsidRPr="003A4529" w:rsidRDefault="00883F85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All Confidential employees</w:t>
            </w:r>
          </w:p>
        </w:tc>
        <w:tc>
          <w:tcPr>
            <w:tcW w:w="6660" w:type="dxa"/>
            <w:shd w:val="clear" w:color="auto" w:fill="auto"/>
          </w:tcPr>
          <w:p w:rsidR="00553E72" w:rsidRPr="003A4529" w:rsidRDefault="00553E72" w:rsidP="00883F85">
            <w:pPr>
              <w:rPr>
                <w:rFonts w:ascii="Verdana" w:hAnsi="Verdana"/>
              </w:rPr>
            </w:pPr>
          </w:p>
          <w:p w:rsidR="00883F85" w:rsidRPr="003A4529" w:rsidRDefault="00883F85" w:rsidP="00883F85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Up to 30 consecutive days with pay which shall commence within sixty (60) days of the arrival of a new child.  Upon mutual agreement and on an exception basis, the scheduling of leave may be modified to meet the operational needs of the campus.</w:t>
            </w:r>
          </w:p>
          <w:p w:rsidR="00553E72" w:rsidRPr="003A4529" w:rsidRDefault="00553E72" w:rsidP="00883F85">
            <w:pPr>
              <w:rPr>
                <w:rFonts w:ascii="Verdana" w:hAnsi="Verdana"/>
              </w:rPr>
            </w:pPr>
          </w:p>
          <w:p w:rsidR="009013A6" w:rsidRPr="003A4529" w:rsidRDefault="009013A6" w:rsidP="00883F85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Parental Leave shall run concurrently with Family Care and Medical Leave.</w:t>
            </w:r>
          </w:p>
          <w:p w:rsidR="00553E72" w:rsidRPr="003A4529" w:rsidRDefault="00553E72" w:rsidP="00883F85">
            <w:pPr>
              <w:rPr>
                <w:rFonts w:ascii="Verdana" w:hAnsi="Verdana"/>
              </w:rPr>
            </w:pPr>
          </w:p>
        </w:tc>
      </w:tr>
      <w:tr w:rsidR="00E6428D" w:rsidRPr="003A4529" w:rsidTr="003A4529">
        <w:tc>
          <w:tcPr>
            <w:tcW w:w="2658" w:type="dxa"/>
            <w:shd w:val="clear" w:color="auto" w:fill="auto"/>
          </w:tcPr>
          <w:p w:rsidR="00E6428D" w:rsidRPr="003A4529" w:rsidRDefault="00E6428D" w:rsidP="00516BC4">
            <w:pPr>
              <w:rPr>
                <w:rFonts w:ascii="Verdana" w:hAnsi="Verdana"/>
              </w:rPr>
            </w:pPr>
          </w:p>
          <w:p w:rsidR="00E6428D" w:rsidRPr="003A4529" w:rsidRDefault="00E6428D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Family Care and Medical Leave (FML)</w:t>
            </w:r>
          </w:p>
        </w:tc>
        <w:tc>
          <w:tcPr>
            <w:tcW w:w="2160" w:type="dxa"/>
            <w:shd w:val="clear" w:color="auto" w:fill="auto"/>
          </w:tcPr>
          <w:p w:rsidR="00E6428D" w:rsidRPr="003A4529" w:rsidRDefault="00E6428D" w:rsidP="00E6428D">
            <w:pPr>
              <w:rPr>
                <w:rFonts w:ascii="Verdana" w:hAnsi="Verdana"/>
              </w:rPr>
            </w:pPr>
          </w:p>
          <w:p w:rsidR="00E6428D" w:rsidRPr="003A4529" w:rsidRDefault="00E6428D" w:rsidP="00E6428D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12 weeks</w:t>
            </w:r>
          </w:p>
          <w:p w:rsidR="00E6428D" w:rsidRPr="003A4529" w:rsidRDefault="00E6428D" w:rsidP="00E6428D">
            <w:pPr>
              <w:rPr>
                <w:rFonts w:ascii="Verdana" w:hAnsi="Verdana"/>
              </w:rPr>
            </w:pPr>
          </w:p>
          <w:p w:rsidR="00E6428D" w:rsidRPr="003A4529" w:rsidRDefault="00E6428D" w:rsidP="00E6428D">
            <w:pPr>
              <w:rPr>
                <w:rFonts w:ascii="Verdana" w:hAnsi="Verdana"/>
                <w:i/>
              </w:rPr>
            </w:pPr>
            <w:r w:rsidRPr="003A4529">
              <w:rPr>
                <w:rFonts w:ascii="Verdana" w:hAnsi="Verdana"/>
                <w:i/>
              </w:rPr>
              <w:t>During any unpaid periods of FML, Campus will pay State’s share of health, dental and vision benefits; employees pay their share.</w:t>
            </w:r>
          </w:p>
        </w:tc>
        <w:tc>
          <w:tcPr>
            <w:tcW w:w="1980" w:type="dxa"/>
            <w:shd w:val="clear" w:color="auto" w:fill="auto"/>
          </w:tcPr>
          <w:p w:rsidR="00E6428D" w:rsidRPr="003A4529" w:rsidRDefault="00E6428D" w:rsidP="00516BC4">
            <w:pPr>
              <w:rPr>
                <w:rFonts w:ascii="Verdana" w:hAnsi="Verdana"/>
              </w:rPr>
            </w:pPr>
          </w:p>
          <w:p w:rsidR="00E6428D" w:rsidRPr="003A4529" w:rsidRDefault="00E6428D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12+ months employment</w:t>
            </w:r>
          </w:p>
        </w:tc>
        <w:tc>
          <w:tcPr>
            <w:tcW w:w="6660" w:type="dxa"/>
            <w:shd w:val="clear" w:color="auto" w:fill="auto"/>
          </w:tcPr>
          <w:p w:rsidR="00E6428D" w:rsidRPr="003A4529" w:rsidRDefault="00E6428D" w:rsidP="00516BC4">
            <w:pPr>
              <w:rPr>
                <w:rFonts w:ascii="Verdana" w:hAnsi="Verdana"/>
              </w:rPr>
            </w:pPr>
          </w:p>
          <w:p w:rsidR="00E6428D" w:rsidRPr="003A4529" w:rsidRDefault="00E6428D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 xml:space="preserve">FML is </w:t>
            </w:r>
            <w:r w:rsidRPr="003A4529">
              <w:rPr>
                <w:rFonts w:ascii="Verdana" w:hAnsi="Verdana"/>
                <w:b/>
              </w:rPr>
              <w:t>unpaid leave.</w:t>
            </w:r>
            <w:r w:rsidRPr="003A4529">
              <w:rPr>
                <w:rFonts w:ascii="Verdana" w:hAnsi="Verdana"/>
              </w:rPr>
              <w:t xml:space="preserve">  FML grants eligible employees a total of 12 weeks in a twelve (12) month period, including any periods of absence with pay for family care or medical leave purposes.</w:t>
            </w:r>
          </w:p>
          <w:p w:rsidR="00E6428D" w:rsidRPr="003A4529" w:rsidRDefault="00E6428D" w:rsidP="00516BC4">
            <w:pPr>
              <w:rPr>
                <w:rFonts w:ascii="Verdana" w:hAnsi="Verdana"/>
              </w:rPr>
            </w:pPr>
          </w:p>
          <w:p w:rsidR="00E6428D" w:rsidRPr="003A4529" w:rsidRDefault="00E6428D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In the case of adoption/foster care</w:t>
            </w:r>
            <w:r w:rsidR="009743E9" w:rsidRPr="003A4529">
              <w:rPr>
                <w:rFonts w:ascii="Verdana" w:hAnsi="Verdana"/>
              </w:rPr>
              <w:t>, l</w:t>
            </w:r>
            <w:r w:rsidRPr="003A4529">
              <w:rPr>
                <w:rFonts w:ascii="Verdana" w:hAnsi="Verdana"/>
              </w:rPr>
              <w:t>eave shall be initiated within 1 year of placement of the child.</w:t>
            </w:r>
          </w:p>
          <w:p w:rsidR="00E6428D" w:rsidRPr="003A4529" w:rsidRDefault="00E6428D" w:rsidP="00516BC4">
            <w:pPr>
              <w:rPr>
                <w:rFonts w:ascii="Verdana" w:hAnsi="Verdana"/>
              </w:rPr>
            </w:pPr>
          </w:p>
          <w:p w:rsidR="00E6428D" w:rsidRPr="003A4529" w:rsidRDefault="00E6428D" w:rsidP="00516BC4">
            <w:pPr>
              <w:rPr>
                <w:rFonts w:ascii="Verdana" w:hAnsi="Verdana"/>
              </w:rPr>
            </w:pPr>
          </w:p>
        </w:tc>
      </w:tr>
    </w:tbl>
    <w:p w:rsidR="00415812" w:rsidRPr="0054253C" w:rsidRDefault="00415812">
      <w:pPr>
        <w:rPr>
          <w:rFonts w:ascii="Verdana" w:hAnsi="Verdana"/>
          <w:b/>
          <w:sz w:val="20"/>
          <w:szCs w:val="20"/>
        </w:rPr>
      </w:pPr>
    </w:p>
    <w:sectPr w:rsidR="00415812" w:rsidRPr="0054253C" w:rsidSect="0054253C">
      <w:pgSz w:w="15840" w:h="12240" w:orient="landscape" w:code="1"/>
      <w:pgMar w:top="1440" w:right="57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3EF"/>
    <w:multiLevelType w:val="hybridMultilevel"/>
    <w:tmpl w:val="6FDA8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2"/>
    <w:rsid w:val="00004EDB"/>
    <w:rsid w:val="00041D9A"/>
    <w:rsid w:val="0004273A"/>
    <w:rsid w:val="000F215F"/>
    <w:rsid w:val="00115925"/>
    <w:rsid w:val="00144F1B"/>
    <w:rsid w:val="0016316F"/>
    <w:rsid w:val="00165FDA"/>
    <w:rsid w:val="00193281"/>
    <w:rsid w:val="00197D06"/>
    <w:rsid w:val="001A5005"/>
    <w:rsid w:val="002A0E6F"/>
    <w:rsid w:val="002E21E5"/>
    <w:rsid w:val="00365EB9"/>
    <w:rsid w:val="00380B05"/>
    <w:rsid w:val="003A4529"/>
    <w:rsid w:val="003B3CA9"/>
    <w:rsid w:val="003B69A7"/>
    <w:rsid w:val="0041513C"/>
    <w:rsid w:val="00415812"/>
    <w:rsid w:val="00421001"/>
    <w:rsid w:val="004E13AB"/>
    <w:rsid w:val="00516BC4"/>
    <w:rsid w:val="0054253C"/>
    <w:rsid w:val="00553E72"/>
    <w:rsid w:val="00581292"/>
    <w:rsid w:val="00591428"/>
    <w:rsid w:val="005B0A3C"/>
    <w:rsid w:val="005F30CB"/>
    <w:rsid w:val="005F3110"/>
    <w:rsid w:val="005F7FAC"/>
    <w:rsid w:val="006952FA"/>
    <w:rsid w:val="006E299E"/>
    <w:rsid w:val="006E3EC8"/>
    <w:rsid w:val="00700136"/>
    <w:rsid w:val="00702795"/>
    <w:rsid w:val="00730728"/>
    <w:rsid w:val="00743EC6"/>
    <w:rsid w:val="007C0EF0"/>
    <w:rsid w:val="0083019F"/>
    <w:rsid w:val="00883F85"/>
    <w:rsid w:val="008E6D29"/>
    <w:rsid w:val="008F27B7"/>
    <w:rsid w:val="009013A6"/>
    <w:rsid w:val="00931A05"/>
    <w:rsid w:val="00935540"/>
    <w:rsid w:val="009655D1"/>
    <w:rsid w:val="009743E9"/>
    <w:rsid w:val="009771DC"/>
    <w:rsid w:val="00977531"/>
    <w:rsid w:val="009B13B1"/>
    <w:rsid w:val="009E7A53"/>
    <w:rsid w:val="00A25EDE"/>
    <w:rsid w:val="00A372DE"/>
    <w:rsid w:val="00B662DA"/>
    <w:rsid w:val="00B80F9F"/>
    <w:rsid w:val="00C428B6"/>
    <w:rsid w:val="00D00038"/>
    <w:rsid w:val="00D17E84"/>
    <w:rsid w:val="00D52575"/>
    <w:rsid w:val="00DC7AEF"/>
    <w:rsid w:val="00DE320F"/>
    <w:rsid w:val="00E1290C"/>
    <w:rsid w:val="00E201E7"/>
    <w:rsid w:val="00E2701A"/>
    <w:rsid w:val="00E5182A"/>
    <w:rsid w:val="00E62692"/>
    <w:rsid w:val="00E6428D"/>
    <w:rsid w:val="00F07093"/>
    <w:rsid w:val="00F4785C"/>
    <w:rsid w:val="00F73E7C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66346FFD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– UNITS 2, 5, 7 AND 9</vt:lpstr>
    </vt:vector>
  </TitlesOfParts>
  <Company>Administration &amp; Finance Division - Cal Poly SLO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– UNITS 2, 5, 7 AND 9</dc:title>
  <dc:creator>dlrice</dc:creator>
  <cp:lastModifiedBy>nsaulog</cp:lastModifiedBy>
  <cp:revision>2</cp:revision>
  <cp:lastPrinted>2012-11-07T16:42:00Z</cp:lastPrinted>
  <dcterms:created xsi:type="dcterms:W3CDTF">2013-09-13T17:03:00Z</dcterms:created>
  <dcterms:modified xsi:type="dcterms:W3CDTF">2013-09-13T17:03:00Z</dcterms:modified>
</cp:coreProperties>
</file>