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2" w:rsidRPr="00973697" w:rsidRDefault="00C1753D">
      <w:pPr>
        <w:rPr>
          <w:rFonts w:ascii="Verdana" w:hAnsi="Verdana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21717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51C" w:rsidRPr="009A451C" w:rsidRDefault="00D41929" w:rsidP="009A451C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11/13/2012 – 06/30/2015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7pt;margin-top:0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dOgA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" stroked="f">
                <v:textbox>
                  <w:txbxContent>
                    <w:p w:rsidR="009A451C" w:rsidRPr="009A451C" w:rsidRDefault="00D41929" w:rsidP="009A451C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11/13/2012 – 06/30/2015</w:t>
                      </w:r>
                    </w:p>
                  </w:txbxContent>
                </v:textbox>
              </v:shape>
            </w:pict>
          </mc:Fallback>
        </mc:AlternateContent>
      </w:r>
      <w:r w:rsidR="00D56477" w:rsidRPr="00973697">
        <w:rPr>
          <w:rFonts w:ascii="Verdana" w:hAnsi="Verdana" w:cs="Arial"/>
          <w:b/>
          <w:noProof/>
          <w:color w:val="FF0000"/>
          <w:sz w:val="32"/>
          <w:szCs w:val="32"/>
        </w:rPr>
        <w:t>ADOPTION LEAVE</w:t>
      </w:r>
      <w:r w:rsidR="00415812" w:rsidRPr="00973697">
        <w:rPr>
          <w:rFonts w:ascii="Verdana" w:hAnsi="Verdana" w:cs="Arial"/>
          <w:b/>
          <w:color w:val="FF0000"/>
          <w:sz w:val="32"/>
          <w:szCs w:val="32"/>
        </w:rPr>
        <w:t xml:space="preserve"> – </w:t>
      </w:r>
      <w:r w:rsidR="00FB185D" w:rsidRPr="00973697">
        <w:rPr>
          <w:rFonts w:ascii="Verdana" w:hAnsi="Verdana" w:cs="Arial"/>
          <w:b/>
          <w:color w:val="FF0000"/>
          <w:sz w:val="32"/>
          <w:szCs w:val="32"/>
        </w:rPr>
        <w:t>Academic Support – Unit 4</w:t>
      </w:r>
    </w:p>
    <w:p w:rsidR="00415812" w:rsidRPr="00973697" w:rsidRDefault="00415812">
      <w:pPr>
        <w:rPr>
          <w:rFonts w:ascii="Verdana" w:hAnsi="Verdan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990"/>
        <w:gridCol w:w="1910"/>
        <w:gridCol w:w="5548"/>
        <w:gridCol w:w="1504"/>
      </w:tblGrid>
      <w:tr w:rsidR="00415812" w:rsidRPr="009B06CA" w:rsidTr="009B06CA">
        <w:tc>
          <w:tcPr>
            <w:tcW w:w="2224" w:type="dxa"/>
            <w:shd w:val="clear" w:color="auto" w:fill="CCFFFF"/>
          </w:tcPr>
          <w:p w:rsidR="00A522EA" w:rsidRPr="009B06CA" w:rsidRDefault="00A522EA" w:rsidP="00415812">
            <w:pPr>
              <w:rPr>
                <w:rFonts w:ascii="Verdana" w:hAnsi="Verdana" w:cs="Arial"/>
                <w:b/>
              </w:rPr>
            </w:pPr>
          </w:p>
          <w:p w:rsidR="00415812" w:rsidRPr="009B06CA" w:rsidRDefault="00415812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 w:cs="Arial"/>
                <w:b/>
              </w:rPr>
              <w:t>Benefit/Right</w:t>
            </w:r>
          </w:p>
        </w:tc>
        <w:tc>
          <w:tcPr>
            <w:tcW w:w="1990" w:type="dxa"/>
            <w:shd w:val="clear" w:color="auto" w:fill="CCFFFF"/>
          </w:tcPr>
          <w:p w:rsidR="00A522EA" w:rsidRPr="009B06CA" w:rsidRDefault="00A522EA" w:rsidP="00415812">
            <w:pPr>
              <w:rPr>
                <w:rFonts w:ascii="Verdana" w:hAnsi="Verdana" w:cs="Arial"/>
                <w:b/>
              </w:rPr>
            </w:pPr>
          </w:p>
          <w:p w:rsidR="00415812" w:rsidRPr="009B06CA" w:rsidRDefault="00415812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 w:cs="Arial"/>
                <w:b/>
              </w:rPr>
              <w:t>Duration</w:t>
            </w:r>
          </w:p>
        </w:tc>
        <w:tc>
          <w:tcPr>
            <w:tcW w:w="1910" w:type="dxa"/>
            <w:shd w:val="clear" w:color="auto" w:fill="CCFFFF"/>
          </w:tcPr>
          <w:p w:rsidR="00415812" w:rsidRPr="009B06CA" w:rsidRDefault="00415812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 w:cs="Arial"/>
                <w:b/>
              </w:rPr>
              <w:t>Eligible Employees</w:t>
            </w:r>
          </w:p>
        </w:tc>
        <w:tc>
          <w:tcPr>
            <w:tcW w:w="5548" w:type="dxa"/>
            <w:shd w:val="clear" w:color="auto" w:fill="CCFFFF"/>
          </w:tcPr>
          <w:p w:rsidR="00415812" w:rsidRPr="009B06CA" w:rsidRDefault="00415812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 w:cs="Arial"/>
                <w:b/>
              </w:rPr>
              <w:t>Provision</w:t>
            </w:r>
          </w:p>
          <w:p w:rsidR="009A451C" w:rsidRPr="009B06CA" w:rsidRDefault="009A451C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/>
                <w:i/>
                <w:sz w:val="20"/>
                <w:szCs w:val="20"/>
              </w:rPr>
              <w:t>Please review MOU or policy for actual language.</w:t>
            </w:r>
          </w:p>
        </w:tc>
        <w:tc>
          <w:tcPr>
            <w:tcW w:w="1504" w:type="dxa"/>
            <w:shd w:val="clear" w:color="auto" w:fill="CCFFFF"/>
          </w:tcPr>
          <w:p w:rsidR="00415812" w:rsidRPr="009B06CA" w:rsidRDefault="00415812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 w:cs="Arial"/>
                <w:b/>
              </w:rPr>
              <w:t xml:space="preserve">MOU </w:t>
            </w:r>
            <w:r w:rsidR="009A451C" w:rsidRPr="009B06CA">
              <w:rPr>
                <w:rFonts w:ascii="Verdana" w:hAnsi="Verdana" w:cs="Arial"/>
                <w:b/>
              </w:rPr>
              <w:t>Article</w:t>
            </w:r>
          </w:p>
        </w:tc>
      </w:tr>
      <w:tr w:rsidR="001F3C8D" w:rsidRPr="009B06CA" w:rsidTr="009B06CA">
        <w:tc>
          <w:tcPr>
            <w:tcW w:w="2224" w:type="dxa"/>
            <w:shd w:val="clear" w:color="auto" w:fill="auto"/>
          </w:tcPr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 xml:space="preserve">CSU Paid </w:t>
            </w: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Parental Leave</w:t>
            </w:r>
          </w:p>
        </w:tc>
        <w:tc>
          <w:tcPr>
            <w:tcW w:w="1990" w:type="dxa"/>
            <w:shd w:val="clear" w:color="auto" w:fill="auto"/>
          </w:tcPr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30 days</w:t>
            </w:r>
            <w:r w:rsidR="00A522EA" w:rsidRPr="009B06CA">
              <w:rPr>
                <w:rFonts w:ascii="Calibri" w:hAnsi="Calibri" w:cs="Calibri"/>
                <w:sz w:val="22"/>
                <w:szCs w:val="22"/>
              </w:rPr>
              <w:t xml:space="preserve"> per calendar year</w:t>
            </w: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3C8D" w:rsidRPr="009B06CA" w:rsidRDefault="001F3C8D" w:rsidP="00516BC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B06CA">
              <w:rPr>
                <w:rFonts w:ascii="Calibri" w:hAnsi="Calibri" w:cs="Calibri"/>
                <w:i/>
                <w:sz w:val="22"/>
                <w:szCs w:val="22"/>
              </w:rPr>
              <w:t xml:space="preserve">Full pay </w:t>
            </w:r>
          </w:p>
        </w:tc>
        <w:tc>
          <w:tcPr>
            <w:tcW w:w="1910" w:type="dxa"/>
            <w:shd w:val="clear" w:color="auto" w:fill="auto"/>
          </w:tcPr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All Unit 4 employees</w:t>
            </w:r>
          </w:p>
        </w:tc>
        <w:tc>
          <w:tcPr>
            <w:tcW w:w="5548" w:type="dxa"/>
            <w:shd w:val="clear" w:color="auto" w:fill="auto"/>
          </w:tcPr>
          <w:p w:rsidR="00D41929" w:rsidRPr="00D41929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929">
              <w:rPr>
                <w:rFonts w:ascii="Calibri" w:hAnsi="Calibri" w:cs="Calibri"/>
                <w:sz w:val="22"/>
                <w:szCs w:val="22"/>
              </w:rPr>
              <w:t>An employee shall be entitled to up to thirty (30) workdays “parental leave” with pay,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which shall commence within sixty (60) days after the arrival of each new child.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However, a maximum benefit of thirty (30) workdays with pay per calendar year be provided in connection with the placement of one (1) or more foster children with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the employee or the employee’s spouse or registered domestic partner.</w:t>
            </w:r>
          </w:p>
          <w:p w:rsidR="00D41929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929">
              <w:rPr>
                <w:rFonts w:ascii="Calibri" w:hAnsi="Calibri" w:cs="Calibri"/>
                <w:sz w:val="22"/>
                <w:szCs w:val="22"/>
              </w:rPr>
              <w:t>Parental leave shall be taken consecutively and in full-day increments unless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 xml:space="preserve">mutually-agreed otherwise by the employee and the appropriate administrator. </w:t>
            </w:r>
          </w:p>
          <w:p w:rsidR="00D41929" w:rsidRPr="00D41929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929">
              <w:rPr>
                <w:rFonts w:ascii="Calibri" w:hAnsi="Calibri" w:cs="Calibri"/>
                <w:sz w:val="22"/>
                <w:szCs w:val="22"/>
              </w:rPr>
              <w:t>Parental leave shall be provided in connection with either:</w:t>
            </w:r>
          </w:p>
          <w:p w:rsidR="00D41929" w:rsidRPr="00D41929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929">
              <w:rPr>
                <w:rFonts w:ascii="Calibri" w:hAnsi="Calibri" w:cs="Calibri"/>
                <w:sz w:val="22"/>
                <w:szCs w:val="22"/>
              </w:rPr>
              <w:t>A. The birth and ongoing care in the employee’s home of a child with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employee, employee and his/her spouse or the employee and his/her registered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domestic partner, or</w:t>
            </w:r>
          </w:p>
          <w:p w:rsidR="001F3C8D" w:rsidRPr="009B06CA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929">
              <w:rPr>
                <w:rFonts w:ascii="Calibri" w:hAnsi="Calibri" w:cs="Calibri"/>
                <w:sz w:val="22"/>
                <w:szCs w:val="22"/>
              </w:rPr>
              <w:t>B. The placement of a child in the employee’s home, for the purpose of adoption 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foster care, with the employee, the employee and his/her spouse, or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employee and his/her registered domestic partner.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An exception to the requirement for the child to be in the employee’s home shall 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made when the employee provides documentation that the child is in the hospital 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the child is with the spouse or registered domestic partner in another location and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employee is going to that location to care for the child.</w:t>
            </w:r>
          </w:p>
        </w:tc>
        <w:tc>
          <w:tcPr>
            <w:tcW w:w="1504" w:type="dxa"/>
            <w:shd w:val="clear" w:color="auto" w:fill="auto"/>
          </w:tcPr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3C8D" w:rsidRPr="009B06CA" w:rsidRDefault="0056213B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20.14</w:t>
            </w: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1929" w:rsidRPr="009B06CA" w:rsidTr="009B06CA">
        <w:tc>
          <w:tcPr>
            <w:tcW w:w="2224" w:type="dxa"/>
            <w:shd w:val="clear" w:color="auto" w:fill="auto"/>
          </w:tcPr>
          <w:p w:rsidR="00D41929" w:rsidRPr="009B06CA" w:rsidRDefault="00D41929" w:rsidP="00D41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Leave of Absence Without Pay</w:t>
            </w:r>
          </w:p>
        </w:tc>
        <w:tc>
          <w:tcPr>
            <w:tcW w:w="1990" w:type="dxa"/>
            <w:shd w:val="clear" w:color="auto" w:fill="auto"/>
          </w:tcPr>
          <w:p w:rsidR="00D41929" w:rsidRPr="009B06CA" w:rsidRDefault="00D41929" w:rsidP="00CC67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months</w:t>
            </w:r>
          </w:p>
        </w:tc>
        <w:tc>
          <w:tcPr>
            <w:tcW w:w="1910" w:type="dxa"/>
            <w:shd w:val="clear" w:color="auto" w:fill="auto"/>
          </w:tcPr>
          <w:p w:rsidR="00D41929" w:rsidRPr="009B06CA" w:rsidRDefault="00D41929" w:rsidP="00516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Permanent Employee</w:t>
            </w:r>
          </w:p>
        </w:tc>
        <w:tc>
          <w:tcPr>
            <w:tcW w:w="5548" w:type="dxa"/>
            <w:shd w:val="clear" w:color="auto" w:fill="auto"/>
          </w:tcPr>
          <w:p w:rsidR="00D41929" w:rsidRPr="009B06CA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permanent employee is entitled to a parental leave without pay of up to twelve (12) months upon his/her written request.</w:t>
            </w:r>
          </w:p>
        </w:tc>
        <w:tc>
          <w:tcPr>
            <w:tcW w:w="1504" w:type="dxa"/>
            <w:shd w:val="clear" w:color="auto" w:fill="auto"/>
          </w:tcPr>
          <w:p w:rsidR="00D41929" w:rsidRPr="009B06CA" w:rsidRDefault="00D41929" w:rsidP="00516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22.5</w:t>
            </w:r>
          </w:p>
        </w:tc>
      </w:tr>
      <w:tr w:rsidR="00CC6781" w:rsidRPr="009B06CA" w:rsidTr="009B06CA">
        <w:tc>
          <w:tcPr>
            <w:tcW w:w="2224" w:type="dxa"/>
            <w:shd w:val="clear" w:color="auto" w:fill="auto"/>
          </w:tcPr>
          <w:p w:rsidR="00CC6781" w:rsidRPr="009B06CA" w:rsidRDefault="00CC6781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CC6781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Family Care and Medical Leave (FML)</w:t>
            </w:r>
          </w:p>
        </w:tc>
        <w:tc>
          <w:tcPr>
            <w:tcW w:w="1990" w:type="dxa"/>
            <w:shd w:val="clear" w:color="auto" w:fill="auto"/>
          </w:tcPr>
          <w:p w:rsidR="00CC6781" w:rsidRPr="009B06CA" w:rsidRDefault="00CC6781" w:rsidP="00CC67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CC6781" w:rsidP="00CC6781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12 weeks</w:t>
            </w:r>
          </w:p>
          <w:p w:rsidR="00CC6781" w:rsidRPr="009B06CA" w:rsidRDefault="00CC6781" w:rsidP="00CC67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CC6781" w:rsidP="00CC678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CC6781" w:rsidRPr="009B06CA" w:rsidRDefault="00CC6781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CC6781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12+ months employment</w:t>
            </w:r>
          </w:p>
        </w:tc>
        <w:tc>
          <w:tcPr>
            <w:tcW w:w="5548" w:type="dxa"/>
            <w:shd w:val="clear" w:color="auto" w:fill="auto"/>
          </w:tcPr>
          <w:p w:rsidR="00CC6781" w:rsidRPr="009B06CA" w:rsidRDefault="00CC6781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 xml:space="preserve">FML is </w:t>
            </w:r>
            <w:r w:rsidRPr="009B06CA">
              <w:rPr>
                <w:rFonts w:ascii="Calibri" w:hAnsi="Calibri" w:cs="Calibri"/>
                <w:b/>
                <w:sz w:val="22"/>
                <w:szCs w:val="22"/>
              </w:rPr>
              <w:t>unpaid leave.</w:t>
            </w:r>
            <w:r w:rsidRPr="009B06CA">
              <w:rPr>
                <w:rFonts w:ascii="Calibri" w:hAnsi="Calibri" w:cs="Calibri"/>
                <w:sz w:val="22"/>
                <w:szCs w:val="22"/>
              </w:rPr>
              <w:t xml:space="preserve">  FML grants eligible employees a total of 12 weeks in a twelve (12) month period, including any periods of absence with pay for family care or medical leave purposes.</w:t>
            </w:r>
          </w:p>
          <w:p w:rsidR="00CC6781" w:rsidRPr="009B06CA" w:rsidRDefault="00CC6781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Leave runs concurrently with any other related leaves.</w:t>
            </w:r>
            <w:r w:rsidR="00D41929" w:rsidRPr="009B06C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D41929" w:rsidRPr="00D41929">
              <w:rPr>
                <w:rFonts w:ascii="Calibri" w:hAnsi="Calibri" w:cs="Calibri"/>
                <w:i/>
                <w:sz w:val="20"/>
                <w:szCs w:val="20"/>
              </w:rPr>
              <w:t>During any unpaid periods of FML, Campus will pay State’s share of health, dental and vision benefits; employees pay their share.</w:t>
            </w:r>
          </w:p>
        </w:tc>
        <w:tc>
          <w:tcPr>
            <w:tcW w:w="1504" w:type="dxa"/>
            <w:shd w:val="clear" w:color="auto" w:fill="auto"/>
          </w:tcPr>
          <w:p w:rsidR="00CC6781" w:rsidRPr="009B06CA" w:rsidRDefault="00CC6781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D41929" w:rsidP="00516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22.7</w:t>
            </w:r>
          </w:p>
        </w:tc>
      </w:tr>
    </w:tbl>
    <w:p w:rsidR="00415812" w:rsidRPr="009A451C" w:rsidRDefault="00415812" w:rsidP="009A451C"/>
    <w:sectPr w:rsidR="00415812" w:rsidRPr="009A451C" w:rsidSect="00D56477">
      <w:pgSz w:w="15840" w:h="12240" w:orient="landscape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EDB"/>
    <w:rsid w:val="00041D9A"/>
    <w:rsid w:val="0004273A"/>
    <w:rsid w:val="00084CD6"/>
    <w:rsid w:val="000F215F"/>
    <w:rsid w:val="00115925"/>
    <w:rsid w:val="00144F1B"/>
    <w:rsid w:val="0016316F"/>
    <w:rsid w:val="00165FDA"/>
    <w:rsid w:val="001A5005"/>
    <w:rsid w:val="001F3C8D"/>
    <w:rsid w:val="0025431F"/>
    <w:rsid w:val="002E21E5"/>
    <w:rsid w:val="00365EB9"/>
    <w:rsid w:val="003B3CA9"/>
    <w:rsid w:val="003B69A7"/>
    <w:rsid w:val="0041513C"/>
    <w:rsid w:val="00415812"/>
    <w:rsid w:val="00421001"/>
    <w:rsid w:val="004D7A65"/>
    <w:rsid w:val="00516BC4"/>
    <w:rsid w:val="0056213B"/>
    <w:rsid w:val="00591428"/>
    <w:rsid w:val="005B0A3C"/>
    <w:rsid w:val="005B7544"/>
    <w:rsid w:val="005F30CB"/>
    <w:rsid w:val="005F3110"/>
    <w:rsid w:val="006952FA"/>
    <w:rsid w:val="006E1934"/>
    <w:rsid w:val="006E299E"/>
    <w:rsid w:val="00700136"/>
    <w:rsid w:val="00702795"/>
    <w:rsid w:val="00730728"/>
    <w:rsid w:val="007C0EF0"/>
    <w:rsid w:val="0083019F"/>
    <w:rsid w:val="008E6D29"/>
    <w:rsid w:val="008F27B7"/>
    <w:rsid w:val="009152FB"/>
    <w:rsid w:val="00931A05"/>
    <w:rsid w:val="00935540"/>
    <w:rsid w:val="009655D1"/>
    <w:rsid w:val="00973697"/>
    <w:rsid w:val="009771DC"/>
    <w:rsid w:val="00977531"/>
    <w:rsid w:val="009A451C"/>
    <w:rsid w:val="009B06CA"/>
    <w:rsid w:val="009B13B1"/>
    <w:rsid w:val="009C478E"/>
    <w:rsid w:val="009E7A53"/>
    <w:rsid w:val="00A25EDE"/>
    <w:rsid w:val="00A372DE"/>
    <w:rsid w:val="00A522EA"/>
    <w:rsid w:val="00B662DA"/>
    <w:rsid w:val="00B80F9F"/>
    <w:rsid w:val="00C1753D"/>
    <w:rsid w:val="00CC6781"/>
    <w:rsid w:val="00D00038"/>
    <w:rsid w:val="00D02191"/>
    <w:rsid w:val="00D41929"/>
    <w:rsid w:val="00D56477"/>
    <w:rsid w:val="00DC7AEF"/>
    <w:rsid w:val="00DE320F"/>
    <w:rsid w:val="00E1290C"/>
    <w:rsid w:val="00E5182A"/>
    <w:rsid w:val="00E62692"/>
    <w:rsid w:val="00F07093"/>
    <w:rsid w:val="00F4785C"/>
    <w:rsid w:val="00F73E7C"/>
    <w:rsid w:val="00FA55C2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ection-text">
    <w:name w:val="section-text"/>
    <w:basedOn w:val="Normal"/>
    <w:rsid w:val="001F3C8D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ection-text">
    <w:name w:val="section-text"/>
    <w:basedOn w:val="Normal"/>
    <w:rsid w:val="001F3C8D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66346FFD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nsaulog</cp:lastModifiedBy>
  <cp:revision>2</cp:revision>
  <cp:lastPrinted>2013-07-15T18:09:00Z</cp:lastPrinted>
  <dcterms:created xsi:type="dcterms:W3CDTF">2013-09-13T17:08:00Z</dcterms:created>
  <dcterms:modified xsi:type="dcterms:W3CDTF">2013-09-13T17:08:00Z</dcterms:modified>
</cp:coreProperties>
</file>